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7F" w:rsidRDefault="007C117F">
      <w:pPr>
        <w:rPr>
          <w:rFonts w:ascii="Times New Roman" w:hAnsi="Times New Roman"/>
          <w:b/>
          <w:color w:val="FF0000"/>
          <w:sz w:val="52"/>
          <w:szCs w:val="52"/>
        </w:rPr>
      </w:pPr>
      <w:r w:rsidRPr="003E58E9">
        <w:rPr>
          <w:rFonts w:ascii="Times New Roman" w:hAnsi="Times New Roman"/>
          <w:b/>
          <w:color w:val="FF0000"/>
          <w:sz w:val="52"/>
          <w:szCs w:val="52"/>
        </w:rPr>
        <w:t>Архангельское городское отделение</w:t>
      </w:r>
    </w:p>
    <w:p w:rsidR="007C117F" w:rsidRPr="003E58E9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3E58E9">
        <w:rPr>
          <w:rFonts w:ascii="Times New Roman" w:hAnsi="Times New Roman"/>
          <w:b/>
          <w:sz w:val="36"/>
          <w:szCs w:val="36"/>
        </w:rPr>
        <w:t>Пятлин Андрей Владимирович,</w:t>
      </w:r>
    </w:p>
    <w:p w:rsidR="007C117F" w:rsidRPr="003E58E9" w:rsidRDefault="007C117F" w:rsidP="003E58E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 xml:space="preserve">заведующий отделением 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>судебно-медицинский эксперт, высшая квалификационная категория по специальности «Судебно-медицинская экспертиза»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Артёмов Андрей Александрович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3E58E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 xml:space="preserve">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 xml:space="preserve">судебно-медицинский эксперт, </w:t>
      </w:r>
      <w:r>
        <w:rPr>
          <w:rFonts w:ascii="Times New Roman" w:hAnsi="Times New Roman"/>
          <w:sz w:val="36"/>
          <w:szCs w:val="36"/>
        </w:rPr>
        <w:t>вторая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«Судебно-медицинская экспертиза»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Куприяник Иван Владимирович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>вр</w:t>
      </w:r>
      <w:r>
        <w:rPr>
          <w:rFonts w:ascii="Times New Roman" w:hAnsi="Times New Roman"/>
          <w:sz w:val="36"/>
          <w:szCs w:val="36"/>
        </w:rPr>
        <w:t>ач - судебно-медицинский эксперт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Ежов Илья Тимурович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 xml:space="preserve">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 xml:space="preserve">судебно-медицинский эксперт, </w:t>
      </w:r>
      <w:r>
        <w:rPr>
          <w:rFonts w:ascii="Times New Roman" w:hAnsi="Times New Roman"/>
          <w:sz w:val="36"/>
          <w:szCs w:val="36"/>
        </w:rPr>
        <w:t>первая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«Судебно-медицинская экспертиза»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Палагина Екатерина Юрьевна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 xml:space="preserve">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 xml:space="preserve">судебно-медицинский эксперт, </w:t>
      </w:r>
      <w:r>
        <w:rPr>
          <w:rFonts w:ascii="Times New Roman" w:hAnsi="Times New Roman"/>
          <w:sz w:val="36"/>
          <w:szCs w:val="36"/>
        </w:rPr>
        <w:t>первая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«Судебно-медицинская экспертиза»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Сергеев Дмитрий Евгеньевич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 xml:space="preserve">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 xml:space="preserve">судебно-медицинский эксперт, </w:t>
      </w:r>
      <w:r>
        <w:rPr>
          <w:rFonts w:ascii="Times New Roman" w:hAnsi="Times New Roman"/>
          <w:sz w:val="36"/>
          <w:szCs w:val="36"/>
        </w:rPr>
        <w:t>вторая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«Судебно-медицинская экспертиза»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Рожков Дмитрий  Владимирович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>вр</w:t>
      </w:r>
      <w:r>
        <w:rPr>
          <w:rFonts w:ascii="Times New Roman" w:hAnsi="Times New Roman"/>
          <w:sz w:val="36"/>
          <w:szCs w:val="36"/>
        </w:rPr>
        <w:t>ач - судебно-медицинский эксперт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882FC0" w:rsidRDefault="007C117F" w:rsidP="003E58E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Кучумова Ольга Владимировна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старшая медицинская сестра, первая квалификационная категория по специальности «Сестринское дело»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Залеских Ольга Владимировна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медицинская сестра, вторая квалификационная категория по специальности «Сестринское дело»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Захарова Ольга Александровна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медицинская сестра,</w:t>
      </w:r>
      <w:r w:rsidRPr="00AA246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первая квалификационная категория по специальности «Сестринское дело»</w:t>
      </w: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Леонтьева Светлана Вячеславовна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медицинская сестра,</w:t>
      </w:r>
      <w:r w:rsidRPr="00AA246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первая квалификационная категория по специальности «Сестринское дело»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Лысак Оксана Викторовна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медицинская сестра,</w:t>
      </w:r>
      <w:r w:rsidRPr="00AA246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вторая квалификационная категория по специальности «Сестринское дело»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Мажирова Светлана Семёновна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медицинская сестра,</w:t>
      </w:r>
      <w:r w:rsidRPr="00AA246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первая квалификационная категория по специальности «Сестринское дело»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AA24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Саукова Мария Владимировна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AA24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медицинская сестра,</w:t>
      </w:r>
      <w:r w:rsidRPr="00AA246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первая квалификационная категория по специальности «Сестринское дело»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Безукладичная Светлана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3E58E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Иглина Надежда Клавдиевна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Колосова Мария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Кузин Илья Николаевич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Окрепилов Алексей Николаевич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Ягупов Владимир Александрович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Ягупов Сергей Александрович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Красюк Алексей Николаевич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Созинов Игорь Васильевич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Сысоев Артём Владимирович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3164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Сташевский Игорь Игоревич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3164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3164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Шумовский Антон Николаевич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3164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</w:t>
      </w:r>
    </w:p>
    <w:p w:rsidR="007C117F" w:rsidRDefault="007C117F" w:rsidP="0073164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Default="007C117F" w:rsidP="0073164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Default="007C117F" w:rsidP="00522D85">
      <w:pPr>
        <w:spacing w:after="0" w:line="240" w:lineRule="atLeast"/>
        <w:rPr>
          <w:rFonts w:ascii="Times New Roman" w:hAnsi="Times New Roman"/>
          <w:sz w:val="36"/>
          <w:szCs w:val="36"/>
        </w:rPr>
      </w:pPr>
    </w:p>
    <w:p w:rsidR="007C117F" w:rsidRDefault="007C117F" w:rsidP="00522D85">
      <w:pPr>
        <w:spacing w:after="0" w:line="240" w:lineRule="atLeast"/>
        <w:rPr>
          <w:rFonts w:ascii="Times New Roman" w:hAnsi="Times New Roman"/>
          <w:sz w:val="36"/>
          <w:szCs w:val="36"/>
        </w:rPr>
      </w:pPr>
    </w:p>
    <w:p w:rsidR="007C117F" w:rsidRDefault="007C117F" w:rsidP="00522D85">
      <w:pPr>
        <w:spacing w:after="0" w:line="240" w:lineRule="atLeast"/>
        <w:rPr>
          <w:rFonts w:ascii="Times New Roman" w:hAnsi="Times New Roman"/>
          <w:sz w:val="36"/>
          <w:szCs w:val="36"/>
        </w:rPr>
      </w:pPr>
    </w:p>
    <w:p w:rsidR="007C117F" w:rsidRDefault="007C117F" w:rsidP="00522D85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Отдел судебно-медицинской экспертизы потерпевших, обвиняемых и других лиц</w:t>
      </w:r>
    </w:p>
    <w:p w:rsidR="007C117F" w:rsidRDefault="007C117F" w:rsidP="0073164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3164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Кузнецова Светлана Владимировна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82FC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заведующая отделом</w:t>
      </w:r>
      <w:r w:rsidRPr="003E58E9">
        <w:rPr>
          <w:rFonts w:ascii="Times New Roman" w:hAnsi="Times New Roman"/>
          <w:sz w:val="36"/>
          <w:szCs w:val="36"/>
        </w:rPr>
        <w:t xml:space="preserve"> 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 xml:space="preserve">судебно-медицинский эксперт, </w:t>
      </w:r>
      <w:r>
        <w:rPr>
          <w:rFonts w:ascii="Times New Roman" w:hAnsi="Times New Roman"/>
          <w:sz w:val="36"/>
          <w:szCs w:val="36"/>
        </w:rPr>
        <w:t>первая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«Судебно-медицинская экспертиза»</w:t>
      </w:r>
    </w:p>
    <w:p w:rsidR="007C117F" w:rsidRPr="00882FC0" w:rsidRDefault="007C117F" w:rsidP="00882FC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Default="007C117F" w:rsidP="00D8246C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Отдел судебно-медицинской экспертизы трупов</w:t>
      </w:r>
    </w:p>
    <w:p w:rsidR="007C117F" w:rsidRDefault="007C117F" w:rsidP="00D8246C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7C117F" w:rsidRPr="003E58E9" w:rsidRDefault="007C117F" w:rsidP="00D8246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Цугуля Сергей Викторович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D8246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 xml:space="preserve">заведующий </w:t>
      </w:r>
      <w:r>
        <w:rPr>
          <w:rFonts w:ascii="Times New Roman" w:hAnsi="Times New Roman"/>
          <w:sz w:val="36"/>
          <w:szCs w:val="36"/>
        </w:rPr>
        <w:t>отделом</w:t>
      </w:r>
      <w:r w:rsidRPr="003E58E9">
        <w:rPr>
          <w:rFonts w:ascii="Times New Roman" w:hAnsi="Times New Roman"/>
          <w:sz w:val="36"/>
          <w:szCs w:val="36"/>
        </w:rPr>
        <w:t xml:space="preserve"> 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>судебно-медицинский эксперт, высшая квалификационная категория по специальности «Судебно-медицинская экспертиза»</w:t>
      </w:r>
    </w:p>
    <w:p w:rsidR="007C117F" w:rsidRDefault="007C117F" w:rsidP="00D8246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D8246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Бобкова Наталья Игоревна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D8246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522D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Отдел сложных экспертиз</w:t>
      </w:r>
    </w:p>
    <w:p w:rsidR="007C117F" w:rsidRDefault="007C117F" w:rsidP="00522D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Депутатов Сергей Евгеньевич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 xml:space="preserve">заведующий </w:t>
      </w:r>
      <w:r>
        <w:rPr>
          <w:rFonts w:ascii="Times New Roman" w:hAnsi="Times New Roman"/>
          <w:sz w:val="36"/>
          <w:szCs w:val="36"/>
        </w:rPr>
        <w:t>отделом</w:t>
      </w:r>
      <w:r w:rsidRPr="003E58E9">
        <w:rPr>
          <w:rFonts w:ascii="Times New Roman" w:hAnsi="Times New Roman"/>
          <w:sz w:val="36"/>
          <w:szCs w:val="36"/>
        </w:rPr>
        <w:t xml:space="preserve"> 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>судебно-медицинский эксперт, высшая квалификационная категория по специальности «Судебно-медицинская экспертиза»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522D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Второй отдел сложных экспертиз</w:t>
      </w:r>
    </w:p>
    <w:p w:rsidR="007C117F" w:rsidRDefault="007C117F" w:rsidP="00522D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Никулина Елена Альбертовна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>з</w:t>
      </w:r>
      <w:r>
        <w:rPr>
          <w:rFonts w:ascii="Times New Roman" w:hAnsi="Times New Roman"/>
          <w:sz w:val="36"/>
          <w:szCs w:val="36"/>
        </w:rPr>
        <w:t>аведующая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отделом</w:t>
      </w:r>
      <w:r w:rsidRPr="003E58E9">
        <w:rPr>
          <w:rFonts w:ascii="Times New Roman" w:hAnsi="Times New Roman"/>
          <w:sz w:val="36"/>
          <w:szCs w:val="36"/>
        </w:rPr>
        <w:t xml:space="preserve"> врач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3E58E9">
        <w:rPr>
          <w:rFonts w:ascii="Times New Roman" w:hAnsi="Times New Roman"/>
          <w:sz w:val="36"/>
          <w:szCs w:val="36"/>
        </w:rPr>
        <w:t xml:space="preserve">судебно-медицинский эксперт, </w:t>
      </w:r>
      <w:r>
        <w:rPr>
          <w:rFonts w:ascii="Times New Roman" w:hAnsi="Times New Roman"/>
          <w:sz w:val="36"/>
          <w:szCs w:val="36"/>
        </w:rPr>
        <w:t>вторая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«Судебно-медицинская экспертиза»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522D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Испытательная контрольно-аналитическая лаборатория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Вепрева Нина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>з</w:t>
      </w:r>
      <w:r>
        <w:rPr>
          <w:rFonts w:ascii="Times New Roman" w:hAnsi="Times New Roman"/>
          <w:sz w:val="36"/>
          <w:szCs w:val="36"/>
        </w:rPr>
        <w:t>аведующая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лабораторией - провизор - аналитик,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высшая 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</w:t>
      </w:r>
      <w:r>
        <w:rPr>
          <w:rFonts w:ascii="Times New Roman" w:hAnsi="Times New Roman"/>
          <w:sz w:val="36"/>
          <w:szCs w:val="36"/>
        </w:rPr>
        <w:t>Управление и экономика фармации</w:t>
      </w:r>
      <w:r w:rsidRPr="003E58E9">
        <w:rPr>
          <w:rFonts w:ascii="Times New Roman" w:hAnsi="Times New Roman"/>
          <w:sz w:val="36"/>
          <w:szCs w:val="36"/>
        </w:rPr>
        <w:t>»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Лебедева Ирина Валентиновна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провизор-аналитик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Юницына Анна Сергеевна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провизор-аналитик</w:t>
      </w:r>
    </w:p>
    <w:p w:rsidR="007C117F" w:rsidRDefault="007C117F" w:rsidP="004F066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522D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Судебно-гистологическое отделение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Данилова Светлана Александровна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>з</w:t>
      </w:r>
      <w:r>
        <w:rPr>
          <w:rFonts w:ascii="Times New Roman" w:hAnsi="Times New Roman"/>
          <w:sz w:val="36"/>
          <w:szCs w:val="36"/>
        </w:rPr>
        <w:t>аведующая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отделением врач - судебно-медицинский эксперт,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первая 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</w:t>
      </w:r>
      <w:r>
        <w:rPr>
          <w:rFonts w:ascii="Times New Roman" w:hAnsi="Times New Roman"/>
          <w:sz w:val="36"/>
          <w:szCs w:val="36"/>
        </w:rPr>
        <w:t>Судебно-медицинская экспертиза</w:t>
      </w:r>
      <w:r w:rsidRPr="003E58E9">
        <w:rPr>
          <w:rFonts w:ascii="Times New Roman" w:hAnsi="Times New Roman"/>
          <w:sz w:val="36"/>
          <w:szCs w:val="36"/>
        </w:rPr>
        <w:t>»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Воротилова Юлия Владимировна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Ходасевич Ирина Анатольевна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Мымрин Алексей Владимирович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Жаворонкова Нина Борисовна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высшая квалификационная категория по специальности «Судебно-медицинская экспертиза»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Травников Александр Николаевич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первая  квалификационная категория по специальностям: «Судебно-медицинская экспертиза», «Гистология»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Черная Наталия Павловна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</w:t>
      </w:r>
    </w:p>
    <w:p w:rsidR="007C117F" w:rsidRDefault="007C117F" w:rsidP="00522D8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Смолина Светлана Петровна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Кузьмина Нина Алексеевна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Санитарка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Default="007C117F" w:rsidP="005D2503">
      <w:pPr>
        <w:spacing w:after="0" w:line="240" w:lineRule="auto"/>
        <w:ind w:left="-284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Медико-криминалистическое отделение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Усков Алексей Владимирович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>з</w:t>
      </w:r>
      <w:r>
        <w:rPr>
          <w:rFonts w:ascii="Times New Roman" w:hAnsi="Times New Roman"/>
          <w:sz w:val="36"/>
          <w:szCs w:val="36"/>
        </w:rPr>
        <w:t>аведующий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отделением врач - судебно-медицинский эксперт,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высшая </w:t>
      </w:r>
      <w:r w:rsidRPr="003E58E9">
        <w:rPr>
          <w:rFonts w:ascii="Times New Roman" w:hAnsi="Times New Roman"/>
          <w:sz w:val="36"/>
          <w:szCs w:val="36"/>
        </w:rPr>
        <w:t xml:space="preserve"> квалификационная категория по специальности «</w:t>
      </w:r>
      <w:r>
        <w:rPr>
          <w:rFonts w:ascii="Times New Roman" w:hAnsi="Times New Roman"/>
          <w:sz w:val="36"/>
          <w:szCs w:val="36"/>
        </w:rPr>
        <w:t>Судебно-медицинская экспертиза</w:t>
      </w:r>
      <w:r w:rsidRPr="003E58E9">
        <w:rPr>
          <w:rFonts w:ascii="Times New Roman" w:hAnsi="Times New Roman"/>
          <w:sz w:val="36"/>
          <w:szCs w:val="36"/>
        </w:rPr>
        <w:t>»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Пономарёв Андрей Валерьевич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Гулый Сергей Игоревич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Шабанова Людмила Олеговна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 - судебно-медицинский эксперт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Ильенко Мария Михайловна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вторая квалификационная категория по специальности «Судебно-медицинская экспертиза», «Лабораторная диагностика»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Ветракова Ольга Эдуардовна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Тышова Галина Васильевна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Санитарка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Default="007C117F" w:rsidP="007515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Судебно-химическое отделение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Домашин Андрей Александрович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>з</w:t>
      </w:r>
      <w:r>
        <w:rPr>
          <w:rFonts w:ascii="Times New Roman" w:hAnsi="Times New Roman"/>
          <w:sz w:val="36"/>
          <w:szCs w:val="36"/>
        </w:rPr>
        <w:t>аведующий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отделением врач - судебно-медицинский эксперт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Поварницына Оксана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Кочнева Елена Михайловна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Крымская Марина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Соловьёва Елена Владиславовна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Реброва Валентина Ивановна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эксперт, высшая квалификационная категория по специальности «Судебно-медицинская экспертиза»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Синчукова Екатерина Анатольевна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первая квалификационная категория по специальности «Судебно-медицинская экспертиза»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Гашева Ольга Александровна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вторая  квалификационная категория по специальностям: «Судебно-медицинская экспертиза», «Лабораторная диагностика»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Трифанова Екатерина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Попова Галина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Шашкова Анастасия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75156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Рябикова Людмила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75156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санитарка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813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Судебно-биологическое отделение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Миронова Светлана Юрьевна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E58E9">
        <w:rPr>
          <w:rFonts w:ascii="Times New Roman" w:hAnsi="Times New Roman"/>
          <w:sz w:val="36"/>
          <w:szCs w:val="36"/>
        </w:rPr>
        <w:t>з</w:t>
      </w:r>
      <w:r>
        <w:rPr>
          <w:rFonts w:ascii="Times New Roman" w:hAnsi="Times New Roman"/>
          <w:sz w:val="36"/>
          <w:szCs w:val="36"/>
        </w:rPr>
        <w:t>аведующая</w:t>
      </w:r>
      <w:r w:rsidRPr="003E58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отделением - врач судебно-медицинский эксперт, высшая квалификационная категория по специальности «Судебно-медицинская экспертиза»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Петрова Галина Александровна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эксперт, первая квалификационная категория по специальности «Судебно-медицинская экспертиза»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Бекова Галина Бударовна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эксперт, первая квалификационная категория по специальности «Судебно-медицинская экспертиза»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Баткова  Людмила Васильевна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Дороничева Антонина Валерьевна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Алексина Елена Анатольевна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врач - судебно-медицинский эксперт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Сек Людмила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высшая квалификационная категория по специальностям: «Судебно-медицинская экспертиза», «Лабораторная диагностика»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Ерофеева Татьяна Григорьевна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первая  квалификационная категория по специальности  «Судебно-медицинская экспертиза»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Разгулова Лариса Алексеевна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первая  квалификационная категория по специальностям: «Судебно-медицинская экспертиза», «Лабораторная диагностика»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Севастьянова Наталия Геннадьевна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BA7E1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Фельдшер - лаборант, первая  квалификационная категория по специальности 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«Лабораторная диагностика»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BA7E1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Стёпкина Людмила Фёдоровна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BA7E1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BA7E1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Завьялова Елена Владимировна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Pr="004F0668" w:rsidRDefault="007C117F" w:rsidP="00BA7E1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фельдшер - лаборант, первая  квалификационная категория по специальностям: «Судебно-медицинская экспертиза», «Лабораторная диагностика»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Патшина Светлана Владимировна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Щёголева Ксения Андреевна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медицинский регистратор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C117F" w:rsidRPr="003E58E9" w:rsidRDefault="007C117F" w:rsidP="0081362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Мошникова Зинаида Николаевна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81362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санитарка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3E58E9" w:rsidRDefault="007C117F" w:rsidP="00BA7E1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Валегура Людмила Валентиновна</w:t>
      </w:r>
      <w:r w:rsidRPr="003E58E9">
        <w:rPr>
          <w:rFonts w:ascii="Times New Roman" w:hAnsi="Times New Roman"/>
          <w:b/>
          <w:sz w:val="36"/>
          <w:szCs w:val="36"/>
        </w:rPr>
        <w:t>,</w:t>
      </w:r>
    </w:p>
    <w:p w:rsidR="007C117F" w:rsidRDefault="007C117F" w:rsidP="00BA7E1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санитарка</w:t>
      </w: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C117F" w:rsidRPr="00772E14" w:rsidRDefault="007C117F" w:rsidP="005D250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N</w:t>
      </w:r>
      <w:r w:rsidRPr="00772E14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en-US"/>
        </w:rPr>
        <w:t>B</w:t>
      </w:r>
      <w:r>
        <w:rPr>
          <w:rFonts w:ascii="Times New Roman" w:hAnsi="Times New Roman"/>
          <w:b/>
          <w:sz w:val="36"/>
          <w:szCs w:val="36"/>
        </w:rPr>
        <w:t>. график работы сотрудника, участвующего в оказании платных медицинских услуг, находится во вкладке соответствующего подразделения БСМЭ.</w:t>
      </w:r>
    </w:p>
    <w:sectPr w:rsidR="007C117F" w:rsidRPr="00772E14" w:rsidSect="0027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952"/>
    <w:rsid w:val="000C1BFE"/>
    <w:rsid w:val="00274812"/>
    <w:rsid w:val="002A25D4"/>
    <w:rsid w:val="003E58E9"/>
    <w:rsid w:val="004F0668"/>
    <w:rsid w:val="00522D85"/>
    <w:rsid w:val="00567952"/>
    <w:rsid w:val="005A318E"/>
    <w:rsid w:val="005D2503"/>
    <w:rsid w:val="0073164A"/>
    <w:rsid w:val="0075156D"/>
    <w:rsid w:val="0075792C"/>
    <w:rsid w:val="00772E14"/>
    <w:rsid w:val="007C117F"/>
    <w:rsid w:val="0081362D"/>
    <w:rsid w:val="008600C7"/>
    <w:rsid w:val="00882FC0"/>
    <w:rsid w:val="00963A44"/>
    <w:rsid w:val="00AA246D"/>
    <w:rsid w:val="00BA7E16"/>
    <w:rsid w:val="00CA007B"/>
    <w:rsid w:val="00CD3399"/>
    <w:rsid w:val="00D40E56"/>
    <w:rsid w:val="00D5049C"/>
    <w:rsid w:val="00D8246C"/>
    <w:rsid w:val="00FD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1170</Words>
  <Characters>6671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Архангельское городское отделение</dc:title>
  <dc:subject/>
  <dc:creator>ОМО</dc:creator>
  <cp:keywords/>
  <dc:description/>
  <cp:lastModifiedBy>omo</cp:lastModifiedBy>
  <cp:revision>5</cp:revision>
  <dcterms:created xsi:type="dcterms:W3CDTF">2017-04-05T06:46:00Z</dcterms:created>
  <dcterms:modified xsi:type="dcterms:W3CDTF">2017-04-05T07:21:00Z</dcterms:modified>
</cp:coreProperties>
</file>