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0B" w:rsidRPr="00B72625" w:rsidRDefault="00DF470B" w:rsidP="00417F20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pPr w:leftFromText="180" w:rightFromText="180" w:vertAnchor="text" w:tblpY="139"/>
        <w:tblW w:w="0" w:type="auto"/>
        <w:tblLook w:val="00A0"/>
      </w:tblPr>
      <w:tblGrid>
        <w:gridCol w:w="236"/>
        <w:gridCol w:w="10566"/>
      </w:tblGrid>
      <w:tr w:rsidR="00DF470B" w:rsidRPr="000409DE" w:rsidTr="000409DE">
        <w:tc>
          <w:tcPr>
            <w:tcW w:w="4503" w:type="dxa"/>
          </w:tcPr>
          <w:p w:rsidR="00DF470B" w:rsidRPr="000409DE" w:rsidRDefault="00DF470B" w:rsidP="000409DE">
            <w:pPr>
              <w:pStyle w:val="Style8"/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DF470B" w:rsidRPr="000409DE" w:rsidRDefault="00DF470B" w:rsidP="000409DE">
            <w:pPr>
              <w:pStyle w:val="Style3"/>
              <w:tabs>
                <w:tab w:val="left" w:pos="6432"/>
              </w:tabs>
              <w:spacing w:line="240" w:lineRule="auto"/>
              <w:ind w:firstLine="0"/>
              <w:rPr>
                <w:rStyle w:val="FontStyle40"/>
                <w:sz w:val="26"/>
                <w:szCs w:val="26"/>
              </w:rPr>
            </w:pPr>
            <w:r w:rsidRPr="000409DE">
              <w:rPr>
                <w:rStyle w:val="FontStyle40"/>
                <w:sz w:val="26"/>
                <w:szCs w:val="26"/>
              </w:rPr>
              <w:t>Председателю территориальной аттестационной комиссии министерства здравоохранения Архангельской области</w:t>
            </w:r>
          </w:p>
          <w:p w:rsidR="00DF470B" w:rsidRPr="000409DE" w:rsidRDefault="00DF470B" w:rsidP="000409DE">
            <w:pPr>
              <w:pStyle w:val="Style3"/>
              <w:tabs>
                <w:tab w:val="left" w:pos="6432"/>
              </w:tabs>
              <w:spacing w:line="240" w:lineRule="auto"/>
              <w:ind w:firstLine="5670"/>
              <w:rPr>
                <w:rStyle w:val="FontStyle40"/>
                <w:sz w:val="26"/>
                <w:szCs w:val="26"/>
              </w:rPr>
            </w:pPr>
            <w:r w:rsidRPr="000409DE">
              <w:rPr>
                <w:rStyle w:val="FontStyle40"/>
                <w:sz w:val="26"/>
                <w:szCs w:val="26"/>
              </w:rPr>
              <w:t>_от _________________________________</w:t>
            </w:r>
          </w:p>
          <w:p w:rsidR="00DF470B" w:rsidRPr="000409DE" w:rsidRDefault="00DF470B" w:rsidP="000409DE">
            <w:pPr>
              <w:pStyle w:val="Style2"/>
              <w:ind w:firstLine="5670"/>
              <w:jc w:val="center"/>
              <w:rPr>
                <w:rStyle w:val="FontStyle38"/>
                <w:b w:val="0"/>
                <w:bCs/>
                <w:sz w:val="18"/>
                <w:szCs w:val="18"/>
              </w:rPr>
            </w:pPr>
            <w:r w:rsidRPr="00B72625">
              <w:rPr>
                <w:rStyle w:val="FontStyle38"/>
                <w:bCs/>
                <w:szCs w:val="14"/>
              </w:rPr>
              <w:t>(</w:t>
            </w:r>
            <w:r>
              <w:rPr>
                <w:rStyle w:val="FontStyle38"/>
                <w:bCs/>
                <w:szCs w:val="14"/>
              </w:rPr>
              <w:t>(</w:t>
            </w:r>
            <w:r w:rsidRPr="00B72625">
              <w:rPr>
                <w:rStyle w:val="FontStyle38"/>
                <w:bCs/>
                <w:szCs w:val="14"/>
              </w:rPr>
              <w:t>фамилия, имя, отчество - полностью)</w:t>
            </w:r>
          </w:p>
          <w:p w:rsidR="00DF470B" w:rsidRPr="000409DE" w:rsidRDefault="00DF470B" w:rsidP="000409DE">
            <w:pPr>
              <w:pStyle w:val="Style6"/>
              <w:tabs>
                <w:tab w:val="left" w:leader="underscore" w:pos="6686"/>
              </w:tabs>
              <w:spacing w:line="240" w:lineRule="auto"/>
              <w:ind w:firstLine="5670"/>
              <w:rPr>
                <w:rStyle w:val="FontStyle40"/>
                <w:sz w:val="26"/>
                <w:szCs w:val="26"/>
              </w:rPr>
            </w:pPr>
            <w:r w:rsidRPr="000409DE">
              <w:rPr>
                <w:rStyle w:val="FontStyle40"/>
                <w:sz w:val="26"/>
                <w:szCs w:val="26"/>
              </w:rPr>
              <w:t>Рработающего в должности ___________________________________</w:t>
            </w:r>
          </w:p>
          <w:p w:rsidR="00DF470B" w:rsidRPr="000409DE" w:rsidRDefault="00DF470B" w:rsidP="000409DE">
            <w:pPr>
              <w:pStyle w:val="Style6"/>
              <w:tabs>
                <w:tab w:val="left" w:leader="underscore" w:pos="6686"/>
              </w:tabs>
              <w:spacing w:line="240" w:lineRule="auto"/>
              <w:ind w:firstLine="5670"/>
              <w:rPr>
                <w:rStyle w:val="FontStyle40"/>
                <w:sz w:val="26"/>
                <w:szCs w:val="26"/>
              </w:rPr>
            </w:pPr>
            <w:r w:rsidRPr="000409DE">
              <w:rPr>
                <w:rStyle w:val="FontStyle40"/>
                <w:sz w:val="26"/>
                <w:szCs w:val="26"/>
              </w:rPr>
              <w:t>____________________________________</w:t>
            </w:r>
          </w:p>
          <w:p w:rsidR="00DF470B" w:rsidRPr="000409DE" w:rsidRDefault="00DF470B" w:rsidP="000409DE">
            <w:pPr>
              <w:pStyle w:val="Style2"/>
              <w:ind w:firstLine="5670"/>
              <w:jc w:val="center"/>
              <w:rPr>
                <w:rStyle w:val="FontStyle38"/>
                <w:b w:val="0"/>
                <w:bCs/>
                <w:sz w:val="18"/>
                <w:szCs w:val="18"/>
              </w:rPr>
            </w:pPr>
            <w:r>
              <w:rPr>
                <w:rStyle w:val="FontStyle38"/>
                <w:bCs/>
                <w:szCs w:val="14"/>
              </w:rPr>
              <w:t>((</w:t>
            </w:r>
            <w:r w:rsidRPr="00B72625">
              <w:rPr>
                <w:rStyle w:val="FontStyle38"/>
                <w:bCs/>
                <w:szCs w:val="14"/>
              </w:rPr>
              <w:t>место работы)</w:t>
            </w:r>
          </w:p>
          <w:p w:rsidR="00DF470B" w:rsidRPr="000409DE" w:rsidRDefault="00DF470B" w:rsidP="000409DE">
            <w:pPr>
              <w:pStyle w:val="Style8"/>
              <w:rPr>
                <w:sz w:val="26"/>
                <w:szCs w:val="26"/>
              </w:rPr>
            </w:pPr>
          </w:p>
        </w:tc>
      </w:tr>
    </w:tbl>
    <w:p w:rsidR="00DF470B" w:rsidRDefault="00DF470B" w:rsidP="00417F20">
      <w:pPr>
        <w:pStyle w:val="Style8"/>
        <w:jc w:val="center"/>
        <w:outlineLvl w:val="0"/>
        <w:rPr>
          <w:rStyle w:val="FontStyle39"/>
          <w:bCs/>
          <w:sz w:val="26"/>
          <w:szCs w:val="26"/>
        </w:rPr>
      </w:pPr>
    </w:p>
    <w:p w:rsidR="00DF470B" w:rsidRDefault="00DF470B" w:rsidP="00417F20">
      <w:pPr>
        <w:pStyle w:val="Style8"/>
        <w:jc w:val="center"/>
        <w:outlineLvl w:val="0"/>
        <w:rPr>
          <w:rStyle w:val="FontStyle39"/>
          <w:bCs/>
          <w:sz w:val="26"/>
          <w:szCs w:val="26"/>
        </w:rPr>
      </w:pPr>
    </w:p>
    <w:p w:rsidR="00DF470B" w:rsidRPr="00B72625" w:rsidRDefault="00DF470B" w:rsidP="00417F20">
      <w:pPr>
        <w:pStyle w:val="Style8"/>
        <w:jc w:val="center"/>
        <w:outlineLvl w:val="0"/>
        <w:rPr>
          <w:rStyle w:val="FontStyle39"/>
          <w:b w:val="0"/>
          <w:bCs/>
          <w:sz w:val="26"/>
          <w:szCs w:val="26"/>
        </w:rPr>
      </w:pPr>
      <w:r w:rsidRPr="00B72625">
        <w:rPr>
          <w:rStyle w:val="FontStyle39"/>
          <w:bCs/>
          <w:sz w:val="26"/>
          <w:szCs w:val="26"/>
        </w:rPr>
        <w:t>ЗАЯВЛЕНИЕ</w:t>
      </w:r>
    </w:p>
    <w:p w:rsidR="00DF470B" w:rsidRPr="00B72625" w:rsidRDefault="00DF470B" w:rsidP="00417F20">
      <w:pPr>
        <w:pStyle w:val="Style9"/>
      </w:pPr>
    </w:p>
    <w:p w:rsidR="00DF470B" w:rsidRPr="00B72625" w:rsidRDefault="00DF470B" w:rsidP="00417F20">
      <w:pPr>
        <w:pStyle w:val="Style9"/>
        <w:tabs>
          <w:tab w:val="left" w:leader="underscore" w:pos="4872"/>
        </w:tabs>
        <w:ind w:firstLine="709"/>
        <w:rPr>
          <w:rStyle w:val="FontStyle40"/>
          <w:sz w:val="26"/>
          <w:szCs w:val="26"/>
        </w:rPr>
      </w:pPr>
      <w:r w:rsidRPr="00B72625">
        <w:rPr>
          <w:rStyle w:val="FontStyle40"/>
          <w:sz w:val="26"/>
          <w:szCs w:val="26"/>
        </w:rPr>
        <w:t>Прошу Вас присвоить</w:t>
      </w:r>
      <w:r>
        <w:rPr>
          <w:rStyle w:val="FontStyle40"/>
          <w:sz w:val="26"/>
          <w:szCs w:val="26"/>
        </w:rPr>
        <w:t xml:space="preserve"> </w:t>
      </w:r>
      <w:r w:rsidRPr="00B72625">
        <w:rPr>
          <w:rStyle w:val="FontStyle40"/>
          <w:sz w:val="26"/>
          <w:szCs w:val="26"/>
        </w:rPr>
        <w:t>мне _____________</w:t>
      </w:r>
      <w:r>
        <w:rPr>
          <w:rStyle w:val="FontStyle40"/>
          <w:sz w:val="26"/>
          <w:szCs w:val="26"/>
        </w:rPr>
        <w:t>_________</w:t>
      </w:r>
      <w:r w:rsidRPr="00B72625">
        <w:rPr>
          <w:rStyle w:val="FontStyle40"/>
          <w:sz w:val="26"/>
          <w:szCs w:val="26"/>
        </w:rPr>
        <w:t>_</w:t>
      </w:r>
      <w:r>
        <w:rPr>
          <w:rStyle w:val="FontStyle40"/>
          <w:sz w:val="26"/>
          <w:szCs w:val="26"/>
        </w:rPr>
        <w:t>_</w:t>
      </w:r>
      <w:r w:rsidRPr="00B72625">
        <w:rPr>
          <w:rStyle w:val="FontStyle40"/>
          <w:sz w:val="26"/>
          <w:szCs w:val="26"/>
        </w:rPr>
        <w:t>_</w:t>
      </w:r>
      <w:r>
        <w:rPr>
          <w:rStyle w:val="FontStyle40"/>
          <w:sz w:val="26"/>
          <w:szCs w:val="26"/>
        </w:rPr>
        <w:t>_______________</w:t>
      </w:r>
      <w:r w:rsidRPr="00B72625">
        <w:rPr>
          <w:rStyle w:val="FontStyle40"/>
          <w:sz w:val="26"/>
          <w:szCs w:val="26"/>
        </w:rPr>
        <w:t xml:space="preserve"> </w:t>
      </w:r>
    </w:p>
    <w:p w:rsidR="00DF470B" w:rsidRPr="00B72625" w:rsidRDefault="00DF470B" w:rsidP="00417F20">
      <w:pPr>
        <w:pStyle w:val="Style4"/>
        <w:rPr>
          <w:rStyle w:val="FontStyle38"/>
          <w:b w:val="0"/>
          <w:bCs/>
          <w:sz w:val="18"/>
          <w:szCs w:val="18"/>
        </w:rPr>
      </w:pPr>
      <w:r w:rsidRPr="00B72625">
        <w:rPr>
          <w:rStyle w:val="FontStyle38"/>
          <w:bCs/>
          <w:szCs w:val="14"/>
        </w:rPr>
        <w:t xml:space="preserve">                                                                                                        </w:t>
      </w:r>
      <w:r>
        <w:rPr>
          <w:rStyle w:val="FontStyle38"/>
          <w:bCs/>
          <w:szCs w:val="14"/>
        </w:rPr>
        <w:t xml:space="preserve">                                    </w:t>
      </w:r>
      <w:r w:rsidRPr="00B72625">
        <w:rPr>
          <w:rStyle w:val="FontStyle38"/>
          <w:bCs/>
          <w:szCs w:val="14"/>
        </w:rPr>
        <w:t xml:space="preserve">   (</w:t>
      </w:r>
      <w:r>
        <w:rPr>
          <w:rStyle w:val="FontStyle38"/>
          <w:bCs/>
          <w:szCs w:val="14"/>
        </w:rPr>
        <w:t xml:space="preserve">вторую, первую, высшую </w:t>
      </w:r>
      <w:r w:rsidRPr="00B72625">
        <w:rPr>
          <w:rStyle w:val="FontStyle38"/>
          <w:bCs/>
          <w:szCs w:val="14"/>
        </w:rPr>
        <w:t>)</w:t>
      </w:r>
    </w:p>
    <w:p w:rsidR="00DF470B" w:rsidRPr="00B72625" w:rsidRDefault="00DF470B" w:rsidP="00417F20">
      <w:pPr>
        <w:pStyle w:val="Style10"/>
        <w:tabs>
          <w:tab w:val="left" w:leader="underscore" w:pos="6552"/>
        </w:tabs>
        <w:rPr>
          <w:rStyle w:val="FontStyle40"/>
          <w:sz w:val="26"/>
          <w:szCs w:val="26"/>
        </w:rPr>
      </w:pPr>
    </w:p>
    <w:p w:rsidR="00DF470B" w:rsidRPr="00B72625" w:rsidRDefault="00DF470B" w:rsidP="000360CB">
      <w:pPr>
        <w:pStyle w:val="Style9"/>
        <w:tabs>
          <w:tab w:val="left" w:leader="underscore" w:pos="4872"/>
        </w:tabs>
        <w:rPr>
          <w:rStyle w:val="FontStyle40"/>
          <w:sz w:val="26"/>
          <w:szCs w:val="26"/>
        </w:rPr>
      </w:pPr>
      <w:r w:rsidRPr="00B72625">
        <w:rPr>
          <w:rStyle w:val="FontStyle40"/>
          <w:sz w:val="26"/>
          <w:szCs w:val="26"/>
        </w:rPr>
        <w:t>квалификационную</w:t>
      </w:r>
    </w:p>
    <w:p w:rsidR="00DF470B" w:rsidRPr="00B72625" w:rsidRDefault="00DF470B" w:rsidP="00417F20">
      <w:pPr>
        <w:pStyle w:val="Style10"/>
        <w:tabs>
          <w:tab w:val="left" w:leader="underscore" w:pos="6552"/>
        </w:tabs>
        <w:rPr>
          <w:rStyle w:val="FontStyle40"/>
          <w:sz w:val="26"/>
          <w:szCs w:val="26"/>
        </w:rPr>
      </w:pPr>
      <w:r w:rsidRPr="00B72625">
        <w:rPr>
          <w:rStyle w:val="FontStyle40"/>
          <w:sz w:val="26"/>
          <w:szCs w:val="26"/>
        </w:rPr>
        <w:t>категорию по специальности___________________________</w:t>
      </w:r>
      <w:r>
        <w:rPr>
          <w:rStyle w:val="FontStyle40"/>
          <w:sz w:val="26"/>
          <w:szCs w:val="26"/>
        </w:rPr>
        <w:t>_____</w:t>
      </w:r>
      <w:r w:rsidRPr="00B72625">
        <w:rPr>
          <w:rStyle w:val="FontStyle40"/>
          <w:sz w:val="26"/>
          <w:szCs w:val="26"/>
        </w:rPr>
        <w:t>___________</w:t>
      </w:r>
      <w:r>
        <w:rPr>
          <w:rStyle w:val="FontStyle40"/>
          <w:sz w:val="26"/>
          <w:szCs w:val="26"/>
        </w:rPr>
        <w:t>_</w:t>
      </w:r>
      <w:r w:rsidRPr="00B72625">
        <w:rPr>
          <w:rStyle w:val="FontStyle40"/>
          <w:sz w:val="26"/>
          <w:szCs w:val="26"/>
        </w:rPr>
        <w:t>__</w:t>
      </w:r>
    </w:p>
    <w:p w:rsidR="00DF470B" w:rsidRPr="00B72625" w:rsidRDefault="00DF470B" w:rsidP="00417F20">
      <w:pPr>
        <w:pStyle w:val="Style2"/>
        <w:jc w:val="center"/>
        <w:rPr>
          <w:rStyle w:val="FontStyle38"/>
          <w:b w:val="0"/>
          <w:bCs/>
          <w:sz w:val="18"/>
          <w:szCs w:val="18"/>
        </w:rPr>
      </w:pPr>
      <w:r w:rsidRPr="00B72625">
        <w:rPr>
          <w:rStyle w:val="FontStyle38"/>
          <w:bCs/>
          <w:szCs w:val="14"/>
        </w:rPr>
        <w:t xml:space="preserve">                                                  (указать</w:t>
      </w:r>
      <w:r>
        <w:rPr>
          <w:rStyle w:val="FontStyle38"/>
          <w:bCs/>
          <w:szCs w:val="14"/>
        </w:rPr>
        <w:t xml:space="preserve"> специальность</w:t>
      </w:r>
      <w:r w:rsidRPr="00B72625">
        <w:rPr>
          <w:rStyle w:val="FontStyle38"/>
          <w:bCs/>
          <w:szCs w:val="14"/>
        </w:rPr>
        <w:t>)</w:t>
      </w:r>
    </w:p>
    <w:p w:rsidR="00DF470B" w:rsidRPr="00B72625" w:rsidRDefault="00DF470B" w:rsidP="00417F20">
      <w:pPr>
        <w:pStyle w:val="Style10"/>
        <w:tabs>
          <w:tab w:val="left" w:leader="underscore" w:pos="4814"/>
        </w:tabs>
        <w:rPr>
          <w:rStyle w:val="FontStyle40"/>
          <w:sz w:val="26"/>
          <w:szCs w:val="26"/>
        </w:rPr>
      </w:pPr>
    </w:p>
    <w:p w:rsidR="00DF470B" w:rsidRPr="00B72625" w:rsidRDefault="00DF470B" w:rsidP="00417F20">
      <w:pPr>
        <w:pStyle w:val="Style10"/>
        <w:tabs>
          <w:tab w:val="left" w:leader="underscore" w:pos="4814"/>
        </w:tabs>
        <w:rPr>
          <w:rStyle w:val="FontStyle40"/>
          <w:sz w:val="26"/>
          <w:szCs w:val="26"/>
        </w:rPr>
      </w:pPr>
      <w:r w:rsidRPr="00B72625">
        <w:rPr>
          <w:rStyle w:val="FontStyle40"/>
          <w:sz w:val="26"/>
          <w:szCs w:val="26"/>
        </w:rPr>
        <w:t>Стаж работы по данной специальности __________</w:t>
      </w:r>
      <w:r>
        <w:rPr>
          <w:rStyle w:val="FontStyle40"/>
          <w:sz w:val="26"/>
          <w:szCs w:val="26"/>
        </w:rPr>
        <w:t>________________________</w:t>
      </w:r>
      <w:r w:rsidRPr="00B72625">
        <w:rPr>
          <w:rStyle w:val="FontStyle40"/>
          <w:sz w:val="26"/>
          <w:szCs w:val="26"/>
        </w:rPr>
        <w:t>лет.</w:t>
      </w:r>
    </w:p>
    <w:p w:rsidR="00DF470B" w:rsidRPr="00B72625" w:rsidRDefault="00DF470B" w:rsidP="00417F20">
      <w:pPr>
        <w:pStyle w:val="Style10"/>
        <w:tabs>
          <w:tab w:val="left" w:leader="underscore" w:pos="4814"/>
        </w:tabs>
        <w:rPr>
          <w:rStyle w:val="FontStyle40"/>
          <w:sz w:val="26"/>
          <w:szCs w:val="26"/>
        </w:rPr>
      </w:pPr>
    </w:p>
    <w:p w:rsidR="00DF470B" w:rsidRPr="00B72625" w:rsidRDefault="00DF470B" w:rsidP="00417F20">
      <w:pPr>
        <w:pStyle w:val="Style10"/>
        <w:tabs>
          <w:tab w:val="left" w:leader="underscore" w:pos="6634"/>
        </w:tabs>
        <w:rPr>
          <w:rStyle w:val="FontStyle40"/>
          <w:sz w:val="26"/>
          <w:szCs w:val="26"/>
        </w:rPr>
      </w:pPr>
      <w:r w:rsidRPr="00B72625">
        <w:rPr>
          <w:rStyle w:val="FontStyle40"/>
          <w:sz w:val="26"/>
          <w:szCs w:val="26"/>
        </w:rPr>
        <w:t>Квалификационная категория __________________________________</w:t>
      </w:r>
      <w:r>
        <w:rPr>
          <w:rStyle w:val="FontStyle40"/>
          <w:sz w:val="26"/>
          <w:szCs w:val="26"/>
        </w:rPr>
        <w:t>_____</w:t>
      </w:r>
      <w:r w:rsidRPr="00B72625">
        <w:rPr>
          <w:rStyle w:val="FontStyle40"/>
          <w:sz w:val="26"/>
          <w:szCs w:val="26"/>
        </w:rPr>
        <w:t>_____</w:t>
      </w:r>
      <w:r>
        <w:rPr>
          <w:rStyle w:val="FontStyle40"/>
          <w:sz w:val="26"/>
          <w:szCs w:val="26"/>
        </w:rPr>
        <w:t>_</w:t>
      </w:r>
    </w:p>
    <w:p w:rsidR="00DF470B" w:rsidRPr="00D15992" w:rsidRDefault="00DF470B" w:rsidP="00417F20">
      <w:pPr>
        <w:pStyle w:val="Style4"/>
        <w:jc w:val="center"/>
        <w:rPr>
          <w:rStyle w:val="FontStyle38"/>
          <w:b w:val="0"/>
          <w:bCs/>
          <w:sz w:val="16"/>
          <w:szCs w:val="16"/>
        </w:rPr>
      </w:pPr>
      <w:r w:rsidRPr="00B72625">
        <w:rPr>
          <w:rStyle w:val="FontStyle38"/>
          <w:bCs/>
          <w:sz w:val="20"/>
          <w:szCs w:val="20"/>
        </w:rPr>
        <w:t xml:space="preserve">                                                        </w:t>
      </w:r>
      <w:r w:rsidRPr="00D15992">
        <w:rPr>
          <w:rStyle w:val="FontStyle38"/>
          <w:bCs/>
          <w:sz w:val="16"/>
          <w:szCs w:val="16"/>
        </w:rPr>
        <w:t>(указать если имеется)</w:t>
      </w:r>
    </w:p>
    <w:p w:rsidR="00DF470B" w:rsidRPr="00B72625" w:rsidRDefault="00DF470B" w:rsidP="00417F20">
      <w:pPr>
        <w:pStyle w:val="Style10"/>
        <w:tabs>
          <w:tab w:val="left" w:leader="underscore" w:pos="6610"/>
        </w:tabs>
        <w:rPr>
          <w:rStyle w:val="FontStyle40"/>
          <w:sz w:val="26"/>
          <w:szCs w:val="26"/>
        </w:rPr>
      </w:pPr>
    </w:p>
    <w:p w:rsidR="00DF470B" w:rsidRPr="00B72625" w:rsidRDefault="00DF470B" w:rsidP="00417F20">
      <w:pPr>
        <w:pStyle w:val="Style10"/>
        <w:tabs>
          <w:tab w:val="left" w:leader="underscore" w:pos="6610"/>
        </w:tabs>
        <w:rPr>
          <w:rStyle w:val="FontStyle40"/>
          <w:sz w:val="26"/>
          <w:szCs w:val="26"/>
        </w:rPr>
      </w:pPr>
      <w:r w:rsidRPr="00B72625">
        <w:rPr>
          <w:rStyle w:val="FontStyle40"/>
          <w:sz w:val="26"/>
          <w:szCs w:val="26"/>
        </w:rPr>
        <w:t>по специальности ______________________________________</w:t>
      </w:r>
      <w:r>
        <w:rPr>
          <w:rStyle w:val="FontStyle40"/>
          <w:sz w:val="26"/>
          <w:szCs w:val="26"/>
        </w:rPr>
        <w:t>______</w:t>
      </w:r>
      <w:r w:rsidRPr="00B72625">
        <w:rPr>
          <w:rStyle w:val="FontStyle40"/>
          <w:sz w:val="26"/>
          <w:szCs w:val="26"/>
        </w:rPr>
        <w:t>___________</w:t>
      </w:r>
    </w:p>
    <w:p w:rsidR="00DF470B" w:rsidRPr="00B72625" w:rsidRDefault="00DF470B" w:rsidP="00417F20">
      <w:pPr>
        <w:pStyle w:val="Style2"/>
        <w:jc w:val="center"/>
        <w:rPr>
          <w:rStyle w:val="FontStyle38"/>
          <w:b w:val="0"/>
          <w:bCs/>
          <w:sz w:val="18"/>
          <w:szCs w:val="18"/>
        </w:rPr>
      </w:pPr>
      <w:r w:rsidRPr="00B72625">
        <w:rPr>
          <w:rStyle w:val="FontStyle38"/>
          <w:bCs/>
          <w:szCs w:val="14"/>
        </w:rPr>
        <w:t>(указать</w:t>
      </w:r>
      <w:r>
        <w:rPr>
          <w:rStyle w:val="FontStyle38"/>
          <w:bCs/>
          <w:szCs w:val="14"/>
        </w:rPr>
        <w:t xml:space="preserve"> специальность</w:t>
      </w:r>
      <w:r w:rsidRPr="00B72625">
        <w:rPr>
          <w:rStyle w:val="FontStyle38"/>
          <w:bCs/>
          <w:szCs w:val="14"/>
        </w:rPr>
        <w:t>)</w:t>
      </w:r>
    </w:p>
    <w:p w:rsidR="00DF470B" w:rsidRPr="00B72625" w:rsidRDefault="00DF470B" w:rsidP="00417F20">
      <w:pPr>
        <w:pStyle w:val="Style10"/>
        <w:tabs>
          <w:tab w:val="left" w:leader="underscore" w:pos="2246"/>
        </w:tabs>
        <w:rPr>
          <w:rStyle w:val="FontStyle40"/>
          <w:sz w:val="26"/>
          <w:szCs w:val="26"/>
        </w:rPr>
      </w:pPr>
    </w:p>
    <w:p w:rsidR="00DF470B" w:rsidRPr="00B72625" w:rsidRDefault="00DF470B" w:rsidP="00417F20">
      <w:pPr>
        <w:pStyle w:val="Style10"/>
        <w:tabs>
          <w:tab w:val="left" w:leader="underscore" w:pos="2246"/>
        </w:tabs>
        <w:rPr>
          <w:rStyle w:val="FontStyle40"/>
          <w:sz w:val="26"/>
          <w:szCs w:val="26"/>
        </w:rPr>
      </w:pPr>
      <w:r>
        <w:rPr>
          <w:rStyle w:val="FontStyle40"/>
          <w:sz w:val="26"/>
          <w:szCs w:val="26"/>
        </w:rPr>
        <w:t>п</w:t>
      </w:r>
      <w:bookmarkStart w:id="0" w:name="_GoBack"/>
      <w:bookmarkEnd w:id="0"/>
      <w:r w:rsidRPr="00B72625">
        <w:rPr>
          <w:rStyle w:val="FontStyle40"/>
          <w:sz w:val="26"/>
          <w:szCs w:val="26"/>
        </w:rPr>
        <w:t>рисвоена  в ____________ году.</w:t>
      </w:r>
    </w:p>
    <w:p w:rsidR="00DF470B" w:rsidRPr="00B72625" w:rsidRDefault="00DF470B" w:rsidP="00417F20">
      <w:pPr>
        <w:pStyle w:val="Style10"/>
      </w:pPr>
    </w:p>
    <w:p w:rsidR="00DF470B" w:rsidRDefault="00DF470B" w:rsidP="00367B25">
      <w:pPr>
        <w:pStyle w:val="Style1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</w:t>
      </w:r>
      <w:r w:rsidRPr="002D5154">
        <w:rPr>
          <w:sz w:val="20"/>
          <w:szCs w:val="20"/>
        </w:rPr>
        <w:t>В соответствии со статьей 9 Федерального закона от 27 июля 2006 года № 152-ФЗ «О персональных данных» даю согласие областной аттестационной комиссии по аттестации медицинских и фармацевтических работников системы здравоохранения Архангельской области, расположенной по адресу: 163000, г. Архангельск, пр. Троицкий, 49 на автоматизированную на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 «О персональных данных».</w:t>
      </w:r>
    </w:p>
    <w:p w:rsidR="00DF470B" w:rsidRDefault="00DF470B" w:rsidP="00367B25">
      <w:pPr>
        <w:pStyle w:val="Style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Содержание действий по обработке персональных данных, необходимость их выполнения, а также мои права по отзыву данного согласия мне разъяснены.</w:t>
      </w:r>
    </w:p>
    <w:p w:rsidR="00DF470B" w:rsidRPr="002D5154" w:rsidRDefault="00DF470B" w:rsidP="00367B25">
      <w:pPr>
        <w:pStyle w:val="Style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Настоящее согласие действует со дня его подписания до дня отзыва в письменной форме.</w:t>
      </w:r>
    </w:p>
    <w:p w:rsidR="00DF470B" w:rsidRDefault="00DF470B" w:rsidP="00417F20">
      <w:pPr>
        <w:pStyle w:val="Style10"/>
        <w:rPr>
          <w:sz w:val="26"/>
          <w:szCs w:val="26"/>
        </w:rPr>
      </w:pPr>
    </w:p>
    <w:p w:rsidR="00DF470B" w:rsidRPr="00B72625" w:rsidRDefault="00DF470B" w:rsidP="00E81BB9">
      <w:pPr>
        <w:pStyle w:val="Style10"/>
        <w:tabs>
          <w:tab w:val="left" w:leader="underscore" w:pos="586"/>
          <w:tab w:val="left" w:leader="underscore" w:pos="1968"/>
          <w:tab w:val="left" w:leader="underscore" w:pos="2616"/>
          <w:tab w:val="left" w:pos="3739"/>
          <w:tab w:val="left" w:leader="underscore" w:pos="6370"/>
        </w:tabs>
        <w:jc w:val="right"/>
        <w:rPr>
          <w:rStyle w:val="FontStyle38"/>
          <w:b w:val="0"/>
          <w:bCs/>
          <w:sz w:val="18"/>
          <w:szCs w:val="18"/>
        </w:rPr>
      </w:pPr>
      <w:r w:rsidRPr="00B72625">
        <w:rPr>
          <w:rStyle w:val="FontStyle40"/>
          <w:sz w:val="26"/>
          <w:szCs w:val="26"/>
        </w:rPr>
        <w:t xml:space="preserve">«______»  ____________ 20___ г.                   </w:t>
      </w:r>
      <w:r>
        <w:rPr>
          <w:rStyle w:val="FontStyle40"/>
          <w:sz w:val="26"/>
          <w:szCs w:val="26"/>
        </w:rPr>
        <w:t xml:space="preserve">              </w:t>
      </w:r>
      <w:r w:rsidRPr="00B72625">
        <w:rPr>
          <w:rStyle w:val="FontStyle40"/>
          <w:sz w:val="26"/>
          <w:szCs w:val="26"/>
        </w:rPr>
        <w:t xml:space="preserve">   _________________________</w:t>
      </w:r>
      <w:r w:rsidRPr="00B72625">
        <w:rPr>
          <w:rStyle w:val="FontStyle38"/>
          <w:bCs/>
          <w:szCs w:val="14"/>
        </w:rPr>
        <w:t xml:space="preserve">                                                                                                                                           </w:t>
      </w:r>
      <w:r>
        <w:rPr>
          <w:rStyle w:val="FontStyle38"/>
          <w:bCs/>
          <w:szCs w:val="14"/>
        </w:rPr>
        <w:t xml:space="preserve">                                                                     </w:t>
      </w:r>
      <w:r w:rsidRPr="00B72625">
        <w:rPr>
          <w:rStyle w:val="FontStyle38"/>
          <w:bCs/>
          <w:szCs w:val="14"/>
        </w:rPr>
        <w:t xml:space="preserve">   (подпись</w:t>
      </w:r>
      <w:r>
        <w:rPr>
          <w:rStyle w:val="FontStyle38"/>
          <w:bCs/>
          <w:szCs w:val="14"/>
        </w:rPr>
        <w:t>, расшифровка подписи</w:t>
      </w:r>
      <w:r w:rsidRPr="00B72625">
        <w:rPr>
          <w:rStyle w:val="FontStyle38"/>
          <w:bCs/>
          <w:szCs w:val="14"/>
        </w:rPr>
        <w:t>)</w:t>
      </w:r>
    </w:p>
    <w:p w:rsidR="00DF470B" w:rsidRDefault="00DF470B"/>
    <w:sectPr w:rsidR="00DF470B" w:rsidSect="007151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82A"/>
    <w:rsid w:val="00002C60"/>
    <w:rsid w:val="00003F20"/>
    <w:rsid w:val="0001243E"/>
    <w:rsid w:val="00022A80"/>
    <w:rsid w:val="000236CF"/>
    <w:rsid w:val="000360CB"/>
    <w:rsid w:val="000409DE"/>
    <w:rsid w:val="00053AA9"/>
    <w:rsid w:val="000604F7"/>
    <w:rsid w:val="0006096A"/>
    <w:rsid w:val="00062F3C"/>
    <w:rsid w:val="00067AD4"/>
    <w:rsid w:val="000700AE"/>
    <w:rsid w:val="00080A97"/>
    <w:rsid w:val="00084B54"/>
    <w:rsid w:val="000869E6"/>
    <w:rsid w:val="00090479"/>
    <w:rsid w:val="000919C3"/>
    <w:rsid w:val="00097B8A"/>
    <w:rsid w:val="000A2AA5"/>
    <w:rsid w:val="000B6D42"/>
    <w:rsid w:val="000B74D5"/>
    <w:rsid w:val="000D0EE8"/>
    <w:rsid w:val="000D6312"/>
    <w:rsid w:val="000E0C33"/>
    <w:rsid w:val="000E1F47"/>
    <w:rsid w:val="000E4328"/>
    <w:rsid w:val="000F685F"/>
    <w:rsid w:val="000F6DA4"/>
    <w:rsid w:val="001003C0"/>
    <w:rsid w:val="00106C95"/>
    <w:rsid w:val="0011004A"/>
    <w:rsid w:val="001216B3"/>
    <w:rsid w:val="00121E73"/>
    <w:rsid w:val="00132ACC"/>
    <w:rsid w:val="00133EAA"/>
    <w:rsid w:val="001440E2"/>
    <w:rsid w:val="00155B68"/>
    <w:rsid w:val="00180582"/>
    <w:rsid w:val="00181B08"/>
    <w:rsid w:val="00191513"/>
    <w:rsid w:val="00193E67"/>
    <w:rsid w:val="00196174"/>
    <w:rsid w:val="00197B1A"/>
    <w:rsid w:val="001B18F2"/>
    <w:rsid w:val="001B229F"/>
    <w:rsid w:val="001B5D3A"/>
    <w:rsid w:val="001B6673"/>
    <w:rsid w:val="001B77B7"/>
    <w:rsid w:val="001C1D2E"/>
    <w:rsid w:val="001C341B"/>
    <w:rsid w:val="001C4245"/>
    <w:rsid w:val="001D04D5"/>
    <w:rsid w:val="001D4F88"/>
    <w:rsid w:val="001D6021"/>
    <w:rsid w:val="001E55C7"/>
    <w:rsid w:val="001F21C1"/>
    <w:rsid w:val="002013F5"/>
    <w:rsid w:val="0020685F"/>
    <w:rsid w:val="00207164"/>
    <w:rsid w:val="00210DF8"/>
    <w:rsid w:val="002120D4"/>
    <w:rsid w:val="002137BC"/>
    <w:rsid w:val="00226E5E"/>
    <w:rsid w:val="0023184F"/>
    <w:rsid w:val="002330DA"/>
    <w:rsid w:val="00234179"/>
    <w:rsid w:val="00246667"/>
    <w:rsid w:val="002474A3"/>
    <w:rsid w:val="00247FA3"/>
    <w:rsid w:val="00252936"/>
    <w:rsid w:val="00254E91"/>
    <w:rsid w:val="0025589F"/>
    <w:rsid w:val="002577C8"/>
    <w:rsid w:val="00257FFE"/>
    <w:rsid w:val="0026482E"/>
    <w:rsid w:val="002650C2"/>
    <w:rsid w:val="00267540"/>
    <w:rsid w:val="00267D0D"/>
    <w:rsid w:val="00274B86"/>
    <w:rsid w:val="00275153"/>
    <w:rsid w:val="0028126F"/>
    <w:rsid w:val="002975D5"/>
    <w:rsid w:val="00297AD4"/>
    <w:rsid w:val="002A45FC"/>
    <w:rsid w:val="002A6B13"/>
    <w:rsid w:val="002A7424"/>
    <w:rsid w:val="002B16F2"/>
    <w:rsid w:val="002B23DF"/>
    <w:rsid w:val="002B5590"/>
    <w:rsid w:val="002B7B02"/>
    <w:rsid w:val="002D3B20"/>
    <w:rsid w:val="002D3BCC"/>
    <w:rsid w:val="002D5154"/>
    <w:rsid w:val="002D775C"/>
    <w:rsid w:val="002D7A7A"/>
    <w:rsid w:val="002E2C4C"/>
    <w:rsid w:val="002E529C"/>
    <w:rsid w:val="002F000F"/>
    <w:rsid w:val="002F00AF"/>
    <w:rsid w:val="002F226D"/>
    <w:rsid w:val="002F2F5D"/>
    <w:rsid w:val="002F4E92"/>
    <w:rsid w:val="00300062"/>
    <w:rsid w:val="003079CC"/>
    <w:rsid w:val="00310E0C"/>
    <w:rsid w:val="00315F32"/>
    <w:rsid w:val="003170BC"/>
    <w:rsid w:val="003207AC"/>
    <w:rsid w:val="003223AA"/>
    <w:rsid w:val="00324D48"/>
    <w:rsid w:val="00334117"/>
    <w:rsid w:val="00345C58"/>
    <w:rsid w:val="00347B06"/>
    <w:rsid w:val="003500E5"/>
    <w:rsid w:val="00355CAC"/>
    <w:rsid w:val="00355E57"/>
    <w:rsid w:val="00366864"/>
    <w:rsid w:val="00367B25"/>
    <w:rsid w:val="00370AE9"/>
    <w:rsid w:val="003713BB"/>
    <w:rsid w:val="00372CCF"/>
    <w:rsid w:val="00373C05"/>
    <w:rsid w:val="00374FDA"/>
    <w:rsid w:val="00383D10"/>
    <w:rsid w:val="00390BD5"/>
    <w:rsid w:val="003915A7"/>
    <w:rsid w:val="00393709"/>
    <w:rsid w:val="00397945"/>
    <w:rsid w:val="003A44D4"/>
    <w:rsid w:val="003A655D"/>
    <w:rsid w:val="003B5E3A"/>
    <w:rsid w:val="003C3639"/>
    <w:rsid w:val="003C5FF7"/>
    <w:rsid w:val="003C7972"/>
    <w:rsid w:val="003D1C16"/>
    <w:rsid w:val="003F0490"/>
    <w:rsid w:val="003F0714"/>
    <w:rsid w:val="003F4DBC"/>
    <w:rsid w:val="00400C87"/>
    <w:rsid w:val="004011DC"/>
    <w:rsid w:val="00402824"/>
    <w:rsid w:val="00403CD5"/>
    <w:rsid w:val="00405165"/>
    <w:rsid w:val="00414F51"/>
    <w:rsid w:val="00415B3B"/>
    <w:rsid w:val="004172BE"/>
    <w:rsid w:val="00417F20"/>
    <w:rsid w:val="004265DD"/>
    <w:rsid w:val="00426A55"/>
    <w:rsid w:val="00427B02"/>
    <w:rsid w:val="00444734"/>
    <w:rsid w:val="004471C2"/>
    <w:rsid w:val="004505C2"/>
    <w:rsid w:val="00462263"/>
    <w:rsid w:val="00465455"/>
    <w:rsid w:val="00465D8E"/>
    <w:rsid w:val="004708CD"/>
    <w:rsid w:val="0048285A"/>
    <w:rsid w:val="0048479C"/>
    <w:rsid w:val="0048715F"/>
    <w:rsid w:val="0049092D"/>
    <w:rsid w:val="00490D65"/>
    <w:rsid w:val="00493A94"/>
    <w:rsid w:val="004941D9"/>
    <w:rsid w:val="004A3904"/>
    <w:rsid w:val="004A3F7A"/>
    <w:rsid w:val="004A5E3F"/>
    <w:rsid w:val="004B120D"/>
    <w:rsid w:val="004B377B"/>
    <w:rsid w:val="004B6044"/>
    <w:rsid w:val="004C4235"/>
    <w:rsid w:val="004E28C8"/>
    <w:rsid w:val="004E2E95"/>
    <w:rsid w:val="004F17F9"/>
    <w:rsid w:val="004F724A"/>
    <w:rsid w:val="004F7AF6"/>
    <w:rsid w:val="0050604C"/>
    <w:rsid w:val="0051088B"/>
    <w:rsid w:val="005173F6"/>
    <w:rsid w:val="00532AA7"/>
    <w:rsid w:val="00533866"/>
    <w:rsid w:val="00541502"/>
    <w:rsid w:val="00544B67"/>
    <w:rsid w:val="00555BBB"/>
    <w:rsid w:val="00555C86"/>
    <w:rsid w:val="005579A1"/>
    <w:rsid w:val="00562341"/>
    <w:rsid w:val="00563EBB"/>
    <w:rsid w:val="005703DF"/>
    <w:rsid w:val="00575A70"/>
    <w:rsid w:val="005811FC"/>
    <w:rsid w:val="005814CB"/>
    <w:rsid w:val="00585EA5"/>
    <w:rsid w:val="00591AEB"/>
    <w:rsid w:val="0059606D"/>
    <w:rsid w:val="005960C8"/>
    <w:rsid w:val="005A6464"/>
    <w:rsid w:val="005A6A08"/>
    <w:rsid w:val="005B1709"/>
    <w:rsid w:val="005C06E1"/>
    <w:rsid w:val="005C2CDB"/>
    <w:rsid w:val="005D1845"/>
    <w:rsid w:val="005E0796"/>
    <w:rsid w:val="005E2C07"/>
    <w:rsid w:val="005E339A"/>
    <w:rsid w:val="005E5EE5"/>
    <w:rsid w:val="005E6DFB"/>
    <w:rsid w:val="006003A0"/>
    <w:rsid w:val="0061182B"/>
    <w:rsid w:val="00612695"/>
    <w:rsid w:val="00615E44"/>
    <w:rsid w:val="0062298F"/>
    <w:rsid w:val="00622D21"/>
    <w:rsid w:val="006252D5"/>
    <w:rsid w:val="00646221"/>
    <w:rsid w:val="00652864"/>
    <w:rsid w:val="00654036"/>
    <w:rsid w:val="00663829"/>
    <w:rsid w:val="0066756E"/>
    <w:rsid w:val="00671240"/>
    <w:rsid w:val="006808B4"/>
    <w:rsid w:val="00682D2F"/>
    <w:rsid w:val="00685900"/>
    <w:rsid w:val="0069053D"/>
    <w:rsid w:val="006944DF"/>
    <w:rsid w:val="006961F7"/>
    <w:rsid w:val="00696489"/>
    <w:rsid w:val="006964C5"/>
    <w:rsid w:val="006A089B"/>
    <w:rsid w:val="006A0A57"/>
    <w:rsid w:val="006A4B7F"/>
    <w:rsid w:val="006B0228"/>
    <w:rsid w:val="006B03EA"/>
    <w:rsid w:val="006B3333"/>
    <w:rsid w:val="006D3F4B"/>
    <w:rsid w:val="006D4EE8"/>
    <w:rsid w:val="006E0B78"/>
    <w:rsid w:val="006F1ACA"/>
    <w:rsid w:val="006F6294"/>
    <w:rsid w:val="006F67BD"/>
    <w:rsid w:val="00704C69"/>
    <w:rsid w:val="007063D8"/>
    <w:rsid w:val="00713105"/>
    <w:rsid w:val="007140C8"/>
    <w:rsid w:val="00714CC8"/>
    <w:rsid w:val="007151A6"/>
    <w:rsid w:val="007249BF"/>
    <w:rsid w:val="00726220"/>
    <w:rsid w:val="0073263F"/>
    <w:rsid w:val="00735654"/>
    <w:rsid w:val="00737561"/>
    <w:rsid w:val="00742F9A"/>
    <w:rsid w:val="00743A34"/>
    <w:rsid w:val="007453E6"/>
    <w:rsid w:val="007465B3"/>
    <w:rsid w:val="007556E1"/>
    <w:rsid w:val="00757DC2"/>
    <w:rsid w:val="007605D0"/>
    <w:rsid w:val="00764D02"/>
    <w:rsid w:val="00765D10"/>
    <w:rsid w:val="00773EAC"/>
    <w:rsid w:val="00774959"/>
    <w:rsid w:val="0077579F"/>
    <w:rsid w:val="00775998"/>
    <w:rsid w:val="00783045"/>
    <w:rsid w:val="00786D20"/>
    <w:rsid w:val="00790FA8"/>
    <w:rsid w:val="00794A78"/>
    <w:rsid w:val="0079672A"/>
    <w:rsid w:val="007971D0"/>
    <w:rsid w:val="007A2547"/>
    <w:rsid w:val="007A621D"/>
    <w:rsid w:val="007B09F4"/>
    <w:rsid w:val="007B0E91"/>
    <w:rsid w:val="007B1E66"/>
    <w:rsid w:val="007B28AB"/>
    <w:rsid w:val="007B28AC"/>
    <w:rsid w:val="007B2A6E"/>
    <w:rsid w:val="007C162B"/>
    <w:rsid w:val="007C5B44"/>
    <w:rsid w:val="007D43BC"/>
    <w:rsid w:val="007D4C99"/>
    <w:rsid w:val="007D52F9"/>
    <w:rsid w:val="007E3021"/>
    <w:rsid w:val="007E5F2F"/>
    <w:rsid w:val="007F0553"/>
    <w:rsid w:val="007F2589"/>
    <w:rsid w:val="008002AD"/>
    <w:rsid w:val="00805065"/>
    <w:rsid w:val="00812DA4"/>
    <w:rsid w:val="00816C74"/>
    <w:rsid w:val="008205D6"/>
    <w:rsid w:val="0082113C"/>
    <w:rsid w:val="008273A0"/>
    <w:rsid w:val="00835279"/>
    <w:rsid w:val="00835D67"/>
    <w:rsid w:val="0084000E"/>
    <w:rsid w:val="00840020"/>
    <w:rsid w:val="00841B04"/>
    <w:rsid w:val="0084437E"/>
    <w:rsid w:val="00845F44"/>
    <w:rsid w:val="00850E23"/>
    <w:rsid w:val="00851171"/>
    <w:rsid w:val="00851A08"/>
    <w:rsid w:val="00852163"/>
    <w:rsid w:val="0085368C"/>
    <w:rsid w:val="0086029F"/>
    <w:rsid w:val="0086336E"/>
    <w:rsid w:val="008753E5"/>
    <w:rsid w:val="008763C2"/>
    <w:rsid w:val="008912E8"/>
    <w:rsid w:val="008A3597"/>
    <w:rsid w:val="008A68F1"/>
    <w:rsid w:val="008B1624"/>
    <w:rsid w:val="008C419C"/>
    <w:rsid w:val="008C761D"/>
    <w:rsid w:val="008D0BA8"/>
    <w:rsid w:val="008D1841"/>
    <w:rsid w:val="008D41CB"/>
    <w:rsid w:val="008E4F71"/>
    <w:rsid w:val="008E5CC8"/>
    <w:rsid w:val="008F6093"/>
    <w:rsid w:val="00906D1A"/>
    <w:rsid w:val="00910A99"/>
    <w:rsid w:val="00911F99"/>
    <w:rsid w:val="00917B32"/>
    <w:rsid w:val="009239EC"/>
    <w:rsid w:val="00925640"/>
    <w:rsid w:val="00942A7B"/>
    <w:rsid w:val="0094305D"/>
    <w:rsid w:val="00953A69"/>
    <w:rsid w:val="0095611E"/>
    <w:rsid w:val="00960813"/>
    <w:rsid w:val="00961AC0"/>
    <w:rsid w:val="00964D8C"/>
    <w:rsid w:val="009653DB"/>
    <w:rsid w:val="009656C6"/>
    <w:rsid w:val="00974FA5"/>
    <w:rsid w:val="0097690F"/>
    <w:rsid w:val="009906D4"/>
    <w:rsid w:val="00995DE2"/>
    <w:rsid w:val="009A0143"/>
    <w:rsid w:val="009B1DB6"/>
    <w:rsid w:val="009B2288"/>
    <w:rsid w:val="009B3622"/>
    <w:rsid w:val="009B631B"/>
    <w:rsid w:val="009B77DD"/>
    <w:rsid w:val="009C1E6E"/>
    <w:rsid w:val="009D2692"/>
    <w:rsid w:val="009D3DD5"/>
    <w:rsid w:val="009D4EC6"/>
    <w:rsid w:val="00A15629"/>
    <w:rsid w:val="00A162B6"/>
    <w:rsid w:val="00A20383"/>
    <w:rsid w:val="00A2466F"/>
    <w:rsid w:val="00A311C3"/>
    <w:rsid w:val="00A31B86"/>
    <w:rsid w:val="00A34ADC"/>
    <w:rsid w:val="00A44A58"/>
    <w:rsid w:val="00A5296E"/>
    <w:rsid w:val="00A52ECA"/>
    <w:rsid w:val="00A569C1"/>
    <w:rsid w:val="00A60412"/>
    <w:rsid w:val="00A626AF"/>
    <w:rsid w:val="00A66A26"/>
    <w:rsid w:val="00A67C7F"/>
    <w:rsid w:val="00A70039"/>
    <w:rsid w:val="00A7025D"/>
    <w:rsid w:val="00A80AF5"/>
    <w:rsid w:val="00A80CB3"/>
    <w:rsid w:val="00A8708B"/>
    <w:rsid w:val="00AB0EBA"/>
    <w:rsid w:val="00AB1C04"/>
    <w:rsid w:val="00AB53FB"/>
    <w:rsid w:val="00AC0CCE"/>
    <w:rsid w:val="00AC1C47"/>
    <w:rsid w:val="00AC24ED"/>
    <w:rsid w:val="00AC4D03"/>
    <w:rsid w:val="00AC69A7"/>
    <w:rsid w:val="00AD1957"/>
    <w:rsid w:val="00AD2965"/>
    <w:rsid w:val="00AD5440"/>
    <w:rsid w:val="00AE27ED"/>
    <w:rsid w:val="00AE3BCC"/>
    <w:rsid w:val="00AF1600"/>
    <w:rsid w:val="00B04552"/>
    <w:rsid w:val="00B23924"/>
    <w:rsid w:val="00B24B23"/>
    <w:rsid w:val="00B255C8"/>
    <w:rsid w:val="00B35816"/>
    <w:rsid w:val="00B35B9F"/>
    <w:rsid w:val="00B4231D"/>
    <w:rsid w:val="00B4424F"/>
    <w:rsid w:val="00B44C14"/>
    <w:rsid w:val="00B4553F"/>
    <w:rsid w:val="00B45728"/>
    <w:rsid w:val="00B51163"/>
    <w:rsid w:val="00B65959"/>
    <w:rsid w:val="00B714D9"/>
    <w:rsid w:val="00B72180"/>
    <w:rsid w:val="00B72625"/>
    <w:rsid w:val="00B77591"/>
    <w:rsid w:val="00B81137"/>
    <w:rsid w:val="00B879CC"/>
    <w:rsid w:val="00B91B30"/>
    <w:rsid w:val="00B9520E"/>
    <w:rsid w:val="00B97174"/>
    <w:rsid w:val="00B975EF"/>
    <w:rsid w:val="00BA6414"/>
    <w:rsid w:val="00BB03DB"/>
    <w:rsid w:val="00BB167B"/>
    <w:rsid w:val="00BB3579"/>
    <w:rsid w:val="00BB5D05"/>
    <w:rsid w:val="00BC1F23"/>
    <w:rsid w:val="00BD2E8D"/>
    <w:rsid w:val="00BD45B7"/>
    <w:rsid w:val="00BD59B0"/>
    <w:rsid w:val="00BE3416"/>
    <w:rsid w:val="00BF4943"/>
    <w:rsid w:val="00BF52F9"/>
    <w:rsid w:val="00BF6533"/>
    <w:rsid w:val="00C023A6"/>
    <w:rsid w:val="00C02C2C"/>
    <w:rsid w:val="00C072C4"/>
    <w:rsid w:val="00C10793"/>
    <w:rsid w:val="00C14D47"/>
    <w:rsid w:val="00C17E5B"/>
    <w:rsid w:val="00C249ED"/>
    <w:rsid w:val="00C252CE"/>
    <w:rsid w:val="00C35504"/>
    <w:rsid w:val="00C42DFA"/>
    <w:rsid w:val="00C44E62"/>
    <w:rsid w:val="00C46C43"/>
    <w:rsid w:val="00C50D1F"/>
    <w:rsid w:val="00C51FA2"/>
    <w:rsid w:val="00C53A74"/>
    <w:rsid w:val="00C53FB2"/>
    <w:rsid w:val="00C5783E"/>
    <w:rsid w:val="00C671AB"/>
    <w:rsid w:val="00C67F9E"/>
    <w:rsid w:val="00C754BD"/>
    <w:rsid w:val="00C86904"/>
    <w:rsid w:val="00C86E34"/>
    <w:rsid w:val="00C90082"/>
    <w:rsid w:val="00C907F1"/>
    <w:rsid w:val="00C93AD2"/>
    <w:rsid w:val="00C943B9"/>
    <w:rsid w:val="00C952CC"/>
    <w:rsid w:val="00CA7935"/>
    <w:rsid w:val="00CB2E44"/>
    <w:rsid w:val="00CB524F"/>
    <w:rsid w:val="00CB5D9B"/>
    <w:rsid w:val="00CB6E18"/>
    <w:rsid w:val="00CB7CD1"/>
    <w:rsid w:val="00CC3F07"/>
    <w:rsid w:val="00CD1FB1"/>
    <w:rsid w:val="00CE063C"/>
    <w:rsid w:val="00CE136E"/>
    <w:rsid w:val="00CE2B65"/>
    <w:rsid w:val="00CE3C90"/>
    <w:rsid w:val="00CF1A09"/>
    <w:rsid w:val="00CF4D88"/>
    <w:rsid w:val="00CF541B"/>
    <w:rsid w:val="00CF5F21"/>
    <w:rsid w:val="00D03A75"/>
    <w:rsid w:val="00D04599"/>
    <w:rsid w:val="00D07EB4"/>
    <w:rsid w:val="00D11115"/>
    <w:rsid w:val="00D15992"/>
    <w:rsid w:val="00D15BC7"/>
    <w:rsid w:val="00D17CB2"/>
    <w:rsid w:val="00D270FF"/>
    <w:rsid w:val="00D278B5"/>
    <w:rsid w:val="00D30A3F"/>
    <w:rsid w:val="00D4460C"/>
    <w:rsid w:val="00D5675D"/>
    <w:rsid w:val="00D56C19"/>
    <w:rsid w:val="00D65EE5"/>
    <w:rsid w:val="00D720E0"/>
    <w:rsid w:val="00D7691E"/>
    <w:rsid w:val="00D83545"/>
    <w:rsid w:val="00D97040"/>
    <w:rsid w:val="00DA30BE"/>
    <w:rsid w:val="00DA59FC"/>
    <w:rsid w:val="00DA6136"/>
    <w:rsid w:val="00DD4607"/>
    <w:rsid w:val="00DE275B"/>
    <w:rsid w:val="00DE382C"/>
    <w:rsid w:val="00DE5521"/>
    <w:rsid w:val="00DE59B7"/>
    <w:rsid w:val="00DF470B"/>
    <w:rsid w:val="00DF520C"/>
    <w:rsid w:val="00DF5B7E"/>
    <w:rsid w:val="00DF5D9E"/>
    <w:rsid w:val="00DF6467"/>
    <w:rsid w:val="00DF7314"/>
    <w:rsid w:val="00E027D2"/>
    <w:rsid w:val="00E03416"/>
    <w:rsid w:val="00E0670E"/>
    <w:rsid w:val="00E07774"/>
    <w:rsid w:val="00E115E9"/>
    <w:rsid w:val="00E202A6"/>
    <w:rsid w:val="00E21E53"/>
    <w:rsid w:val="00E3152F"/>
    <w:rsid w:val="00E4230A"/>
    <w:rsid w:val="00E474E8"/>
    <w:rsid w:val="00E54571"/>
    <w:rsid w:val="00E5600E"/>
    <w:rsid w:val="00E57BDF"/>
    <w:rsid w:val="00E62C78"/>
    <w:rsid w:val="00E6430E"/>
    <w:rsid w:val="00E81BB9"/>
    <w:rsid w:val="00E8274A"/>
    <w:rsid w:val="00E84123"/>
    <w:rsid w:val="00E85D29"/>
    <w:rsid w:val="00E94CDA"/>
    <w:rsid w:val="00E960D1"/>
    <w:rsid w:val="00E96B1B"/>
    <w:rsid w:val="00EA04EC"/>
    <w:rsid w:val="00EA669F"/>
    <w:rsid w:val="00EB4DE8"/>
    <w:rsid w:val="00EC0C2A"/>
    <w:rsid w:val="00EC2EA3"/>
    <w:rsid w:val="00EC3B66"/>
    <w:rsid w:val="00EC4392"/>
    <w:rsid w:val="00EC4863"/>
    <w:rsid w:val="00ED1593"/>
    <w:rsid w:val="00ED33E7"/>
    <w:rsid w:val="00ED476A"/>
    <w:rsid w:val="00ED5A66"/>
    <w:rsid w:val="00ED6A34"/>
    <w:rsid w:val="00EE095F"/>
    <w:rsid w:val="00EE1DD3"/>
    <w:rsid w:val="00EE6069"/>
    <w:rsid w:val="00F02578"/>
    <w:rsid w:val="00F03E87"/>
    <w:rsid w:val="00F10D75"/>
    <w:rsid w:val="00F209AF"/>
    <w:rsid w:val="00F4448E"/>
    <w:rsid w:val="00F53BF9"/>
    <w:rsid w:val="00F55977"/>
    <w:rsid w:val="00F56479"/>
    <w:rsid w:val="00F56D7F"/>
    <w:rsid w:val="00F5736E"/>
    <w:rsid w:val="00F623C5"/>
    <w:rsid w:val="00F76137"/>
    <w:rsid w:val="00F7633C"/>
    <w:rsid w:val="00F81F8E"/>
    <w:rsid w:val="00F84733"/>
    <w:rsid w:val="00F8482A"/>
    <w:rsid w:val="00F967E8"/>
    <w:rsid w:val="00FA1E8F"/>
    <w:rsid w:val="00FB2DC2"/>
    <w:rsid w:val="00FC4B9A"/>
    <w:rsid w:val="00FD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2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417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417F20"/>
    <w:pPr>
      <w:widowControl w:val="0"/>
      <w:autoSpaceDE w:val="0"/>
      <w:autoSpaceDN w:val="0"/>
      <w:adjustRightInd w:val="0"/>
      <w:spacing w:after="0" w:line="233" w:lineRule="exact"/>
      <w:ind w:hanging="96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417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417F20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417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417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417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417F20"/>
    <w:rPr>
      <w:rFonts w:ascii="Times New Roman" w:hAnsi="Times New Roman"/>
      <w:b/>
      <w:sz w:val="14"/>
    </w:rPr>
  </w:style>
  <w:style w:type="character" w:customStyle="1" w:styleId="FontStyle39">
    <w:name w:val="Font Style39"/>
    <w:uiPriority w:val="99"/>
    <w:rsid w:val="00417F20"/>
    <w:rPr>
      <w:rFonts w:ascii="Times New Roman" w:hAnsi="Times New Roman"/>
      <w:b/>
      <w:sz w:val="22"/>
    </w:rPr>
  </w:style>
  <w:style w:type="character" w:customStyle="1" w:styleId="FontStyle40">
    <w:name w:val="Font Style40"/>
    <w:uiPriority w:val="99"/>
    <w:rsid w:val="00417F20"/>
    <w:rPr>
      <w:rFonts w:ascii="Times New Roman" w:hAnsi="Times New Roman"/>
      <w:sz w:val="18"/>
    </w:rPr>
  </w:style>
  <w:style w:type="table" w:styleId="TableGrid">
    <w:name w:val="Table Grid"/>
    <w:basedOn w:val="TableNormal"/>
    <w:uiPriority w:val="99"/>
    <w:rsid w:val="00367B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328</Words>
  <Characters>1876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территориальной аттестационной комиссии министерства здравоохранения Архангельской области</dc:title>
  <dc:subject/>
  <dc:creator>Родичева Любовь Александровна</dc:creator>
  <cp:keywords/>
  <dc:description/>
  <cp:lastModifiedBy>omo</cp:lastModifiedBy>
  <cp:revision>2</cp:revision>
  <cp:lastPrinted>2013-11-14T10:07:00Z</cp:lastPrinted>
  <dcterms:created xsi:type="dcterms:W3CDTF">2017-04-05T06:31:00Z</dcterms:created>
  <dcterms:modified xsi:type="dcterms:W3CDTF">2017-04-05T06:31:00Z</dcterms:modified>
</cp:coreProperties>
</file>